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79104" w14:textId="77777777" w:rsidR="00C66D27" w:rsidRPr="009E2309" w:rsidRDefault="00082A13">
      <w:pPr>
        <w:spacing w:before="200" w:after="0" w:line="259" w:lineRule="auto"/>
        <w:jc w:val="both"/>
        <w:rPr>
          <w:rFonts w:asciiTheme="minorHAnsi" w:eastAsia="Cambria" w:hAnsiTheme="minorHAnsi" w:cs="Cambria"/>
          <w:b/>
        </w:rPr>
      </w:pPr>
      <w:r w:rsidRPr="009E2309">
        <w:rPr>
          <w:rFonts w:asciiTheme="minorHAnsi" w:eastAsia="Cambria" w:hAnsiTheme="minorHAnsi" w:cs="Cambria"/>
          <w:b/>
        </w:rPr>
        <w:t>Załącznik nr 3</w:t>
      </w:r>
    </w:p>
    <w:p w14:paraId="58330791" w14:textId="77777777" w:rsidR="00C66D27" w:rsidRPr="009E2309" w:rsidRDefault="00C66D27">
      <w:pPr>
        <w:spacing w:after="280" w:line="259" w:lineRule="auto"/>
        <w:jc w:val="both"/>
        <w:rPr>
          <w:rFonts w:asciiTheme="minorHAnsi" w:eastAsia="Cambria" w:hAnsiTheme="minorHAnsi" w:cs="Cambria"/>
        </w:rPr>
      </w:pPr>
    </w:p>
    <w:p w14:paraId="38B63099" w14:textId="77777777" w:rsidR="00C66D27" w:rsidRPr="009E2309" w:rsidRDefault="00082A13">
      <w:pPr>
        <w:pBdr>
          <w:top w:val="nil"/>
          <w:left w:val="nil"/>
          <w:bottom w:val="nil"/>
          <w:right w:val="nil"/>
          <w:between w:val="nil"/>
        </w:pBdr>
        <w:spacing w:before="280" w:after="0" w:line="259" w:lineRule="auto"/>
        <w:ind w:left="720"/>
        <w:jc w:val="right"/>
        <w:rPr>
          <w:rFonts w:asciiTheme="minorHAnsi" w:eastAsia="Cambria" w:hAnsiTheme="minorHAnsi" w:cs="Cambria"/>
          <w:color w:val="000000"/>
        </w:rPr>
      </w:pPr>
      <w:r w:rsidRPr="009E2309">
        <w:rPr>
          <w:rFonts w:asciiTheme="minorHAnsi" w:eastAsia="Cambria" w:hAnsiTheme="minorHAnsi" w:cs="Cambria"/>
          <w:b/>
          <w:color w:val="000000"/>
        </w:rPr>
        <w:t xml:space="preserve"> </w:t>
      </w:r>
      <w:r w:rsidRPr="009E2309">
        <w:rPr>
          <w:rFonts w:asciiTheme="minorHAnsi" w:eastAsia="Cambria" w:hAnsiTheme="minorHAnsi" w:cs="Cambria"/>
          <w:color w:val="000000"/>
        </w:rPr>
        <w:t>(Miejsce i data) __________________r.</w:t>
      </w:r>
    </w:p>
    <w:p w14:paraId="40733F24" w14:textId="77777777" w:rsidR="00C66D27" w:rsidRPr="009E2309" w:rsidRDefault="00C66D2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Theme="minorHAnsi" w:eastAsia="Cambria" w:hAnsiTheme="minorHAnsi" w:cs="Cambria"/>
          <w:b/>
          <w:color w:val="000000"/>
        </w:rPr>
      </w:pPr>
    </w:p>
    <w:p w14:paraId="204A0E97" w14:textId="77777777" w:rsidR="00C66D27" w:rsidRPr="009E2309" w:rsidRDefault="00082A1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Theme="minorHAnsi" w:eastAsia="Cambria" w:hAnsiTheme="minorHAnsi" w:cs="Cambria"/>
          <w:b/>
          <w:color w:val="000000"/>
        </w:rPr>
      </w:pPr>
      <w:r w:rsidRPr="009E2309">
        <w:rPr>
          <w:rFonts w:asciiTheme="minorHAnsi" w:eastAsia="Cambria" w:hAnsiTheme="minorHAnsi" w:cs="Cambria"/>
          <w:b/>
          <w:color w:val="000000"/>
        </w:rPr>
        <w:t xml:space="preserve">Zamawiający: </w:t>
      </w:r>
    </w:p>
    <w:p w14:paraId="541E6768" w14:textId="77777777" w:rsidR="00C66D27" w:rsidRPr="009E2309" w:rsidRDefault="00082A1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Theme="minorHAnsi" w:eastAsia="Cambria" w:hAnsiTheme="minorHAnsi" w:cs="Cambria"/>
          <w:color w:val="000000"/>
        </w:rPr>
      </w:pPr>
      <w:r w:rsidRPr="009E2309">
        <w:rPr>
          <w:rFonts w:asciiTheme="minorHAnsi" w:eastAsia="Cambria" w:hAnsiTheme="minorHAnsi" w:cs="Cambria"/>
          <w:color w:val="000000"/>
        </w:rPr>
        <w:t>Żydowski Instytut Historyczny im. Emanuela Ringelbluma,</w:t>
      </w:r>
    </w:p>
    <w:p w14:paraId="2D71F599" w14:textId="77777777" w:rsidR="00C66D27" w:rsidRPr="009E2309" w:rsidRDefault="00082A1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Theme="minorHAnsi" w:eastAsia="Cambria" w:hAnsiTheme="minorHAnsi" w:cs="Cambria"/>
          <w:color w:val="000000"/>
        </w:rPr>
      </w:pPr>
      <w:r w:rsidRPr="009E2309">
        <w:rPr>
          <w:rFonts w:asciiTheme="minorHAnsi" w:eastAsia="Cambria" w:hAnsiTheme="minorHAnsi" w:cs="Cambria"/>
          <w:color w:val="000000"/>
        </w:rPr>
        <w:t xml:space="preserve"> ul. Tłomackie 3/5, </w:t>
      </w:r>
    </w:p>
    <w:p w14:paraId="07E7A8E1" w14:textId="77777777" w:rsidR="00C66D27" w:rsidRPr="009E2309" w:rsidRDefault="00082A1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Theme="minorHAnsi" w:eastAsia="Cambria" w:hAnsiTheme="minorHAnsi" w:cs="Cambria"/>
          <w:color w:val="000000"/>
        </w:rPr>
      </w:pPr>
      <w:r w:rsidRPr="009E2309">
        <w:rPr>
          <w:rFonts w:asciiTheme="minorHAnsi" w:eastAsia="Cambria" w:hAnsiTheme="minorHAnsi" w:cs="Cambria"/>
          <w:color w:val="000000"/>
        </w:rPr>
        <w:t>00-090 Warszawa</w:t>
      </w:r>
    </w:p>
    <w:p w14:paraId="5D467F5A" w14:textId="77777777" w:rsidR="00C66D27" w:rsidRPr="009E2309" w:rsidRDefault="00C66D2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Theme="minorHAnsi" w:eastAsia="Cambria" w:hAnsiTheme="minorHAnsi" w:cs="Cambria"/>
          <w:b/>
          <w:color w:val="000000"/>
        </w:rPr>
      </w:pPr>
    </w:p>
    <w:p w14:paraId="749081B3" w14:textId="77777777" w:rsidR="00C66D27" w:rsidRPr="009E2309" w:rsidRDefault="00C66D2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Theme="minorHAnsi" w:eastAsia="Cambria" w:hAnsiTheme="minorHAnsi" w:cs="Cambria"/>
          <w:b/>
          <w:color w:val="000000"/>
        </w:rPr>
      </w:pPr>
    </w:p>
    <w:p w14:paraId="66CCA058" w14:textId="77777777" w:rsidR="00C66D27" w:rsidRPr="009E2309" w:rsidRDefault="00082A1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Theme="minorHAnsi" w:eastAsia="Cambria" w:hAnsiTheme="minorHAnsi" w:cs="Cambria"/>
          <w:b/>
          <w:color w:val="000000"/>
        </w:rPr>
      </w:pPr>
      <w:r w:rsidRPr="009E2309">
        <w:rPr>
          <w:rFonts w:asciiTheme="minorHAnsi" w:eastAsia="Cambria" w:hAnsiTheme="minorHAnsi" w:cs="Cambria"/>
          <w:b/>
          <w:color w:val="000000"/>
        </w:rPr>
        <w:t>FORMULARZ OFERTOWY</w:t>
      </w:r>
    </w:p>
    <w:p w14:paraId="53303499" w14:textId="77777777" w:rsidR="00C66D27" w:rsidRPr="009E2309" w:rsidRDefault="00C66D2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Theme="minorHAnsi" w:eastAsia="Cambria" w:hAnsiTheme="minorHAnsi" w:cs="Cambria"/>
          <w:b/>
          <w:color w:val="000000"/>
        </w:rPr>
      </w:pPr>
    </w:p>
    <w:p w14:paraId="7B5EA93F" w14:textId="77777777" w:rsidR="00C66D27" w:rsidRPr="009E2309" w:rsidRDefault="00C66D2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Theme="minorHAnsi" w:eastAsia="Cambria" w:hAnsiTheme="minorHAnsi" w:cs="Cambria"/>
          <w:b/>
          <w:color w:val="000000"/>
        </w:rPr>
      </w:pPr>
    </w:p>
    <w:p w14:paraId="798FC3A7" w14:textId="77777777" w:rsidR="00C66D27" w:rsidRPr="009E2309" w:rsidRDefault="00082A1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Theme="minorHAnsi" w:eastAsia="Cambria" w:hAnsiTheme="minorHAnsi" w:cs="Cambria"/>
          <w:b/>
          <w:color w:val="000000"/>
        </w:rPr>
      </w:pPr>
      <w:r w:rsidRPr="009E2309">
        <w:rPr>
          <w:rFonts w:asciiTheme="minorHAnsi" w:eastAsia="Cambria" w:hAnsiTheme="minorHAnsi" w:cs="Cambria"/>
          <w:b/>
          <w:color w:val="000000"/>
        </w:rPr>
        <w:t>Wykonawca:</w:t>
      </w:r>
    </w:p>
    <w:p w14:paraId="1B51E1EB" w14:textId="77777777" w:rsidR="00C66D27" w:rsidRPr="009E2309" w:rsidRDefault="00082A1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Theme="minorHAnsi" w:eastAsia="Cambria" w:hAnsiTheme="minorHAnsi" w:cs="Cambria"/>
          <w:color w:val="000000"/>
        </w:rPr>
      </w:pPr>
      <w:r w:rsidRPr="009E2309">
        <w:rPr>
          <w:rFonts w:asciiTheme="minorHAnsi" w:eastAsia="Cambria" w:hAnsiTheme="minorHAnsi" w:cs="Cambria"/>
          <w:color w:val="000000"/>
        </w:rPr>
        <w:t>Nazwa Wykonawcy: _______________________________</w:t>
      </w:r>
    </w:p>
    <w:p w14:paraId="2F54BEC7" w14:textId="77777777" w:rsidR="00C66D27" w:rsidRPr="009E2309" w:rsidRDefault="00082A1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Theme="minorHAnsi" w:eastAsia="Cambria" w:hAnsiTheme="minorHAnsi" w:cs="Cambria"/>
          <w:color w:val="000000"/>
        </w:rPr>
      </w:pPr>
      <w:r w:rsidRPr="009E2309">
        <w:rPr>
          <w:rFonts w:asciiTheme="minorHAnsi" w:eastAsia="Cambria" w:hAnsiTheme="minorHAnsi" w:cs="Cambria"/>
          <w:color w:val="000000"/>
        </w:rPr>
        <w:t>Adres Wykonawcy: ________________________________</w:t>
      </w:r>
    </w:p>
    <w:p w14:paraId="612799EE" w14:textId="77777777" w:rsidR="00C66D27" w:rsidRPr="009E2309" w:rsidRDefault="00082A1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Theme="minorHAnsi" w:eastAsia="Cambria" w:hAnsiTheme="minorHAnsi" w:cs="Cambria"/>
          <w:color w:val="000000"/>
        </w:rPr>
      </w:pPr>
      <w:r w:rsidRPr="009E2309">
        <w:rPr>
          <w:rFonts w:asciiTheme="minorHAnsi" w:eastAsia="Cambria" w:hAnsiTheme="minorHAnsi" w:cs="Cambria"/>
          <w:color w:val="000000"/>
        </w:rPr>
        <w:t>Nr telefonu: ______________________ adres e-mail: ______________________________</w:t>
      </w:r>
    </w:p>
    <w:p w14:paraId="47491DCC" w14:textId="77777777" w:rsidR="00C66D27" w:rsidRPr="009E2309" w:rsidRDefault="00082A1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Theme="minorHAnsi" w:eastAsia="Cambria" w:hAnsiTheme="minorHAnsi" w:cs="Cambria"/>
          <w:color w:val="000000"/>
        </w:rPr>
      </w:pPr>
      <w:r w:rsidRPr="009E2309">
        <w:rPr>
          <w:rFonts w:asciiTheme="minorHAnsi" w:eastAsia="Cambria" w:hAnsiTheme="minorHAnsi" w:cs="Cambria"/>
          <w:color w:val="000000"/>
        </w:rPr>
        <w:t>Osoba do kontaktu ___________________________________________</w:t>
      </w:r>
    </w:p>
    <w:p w14:paraId="5B08E8E2" w14:textId="77777777" w:rsidR="00C66D27" w:rsidRPr="009E2309" w:rsidRDefault="00C66D2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Theme="minorHAnsi" w:eastAsia="Cambria" w:hAnsiTheme="minorHAnsi" w:cs="Cambria"/>
          <w:color w:val="000000"/>
        </w:rPr>
      </w:pPr>
    </w:p>
    <w:p w14:paraId="273EB690" w14:textId="26CC70F3" w:rsidR="00F3122E" w:rsidRPr="009E2309" w:rsidRDefault="00F3122E" w:rsidP="00F3122E">
      <w:pPr>
        <w:pStyle w:val="Akapitzlist"/>
        <w:spacing w:before="100" w:beforeAutospacing="1" w:after="100" w:afterAutospacing="1" w:line="259" w:lineRule="auto"/>
        <w:ind w:left="0"/>
        <w:jc w:val="both"/>
        <w:rPr>
          <w:rFonts w:asciiTheme="minorHAnsi" w:hAnsiTheme="minorHAnsi" w:cs="Times New Roman"/>
        </w:rPr>
      </w:pPr>
      <w:r w:rsidRPr="009E2309">
        <w:rPr>
          <w:rFonts w:asciiTheme="minorHAnsi" w:hAnsiTheme="minorHAnsi" w:cs="Times New Roman"/>
        </w:rPr>
        <w:t>Oferujemy wykonanie zamówienia pn.:</w:t>
      </w:r>
      <w:r w:rsidR="007A39D1" w:rsidRPr="009E2309">
        <w:rPr>
          <w:rFonts w:asciiTheme="minorHAnsi" w:hAnsiTheme="minorHAnsi" w:cs="Times New Roman"/>
        </w:rPr>
        <w:t xml:space="preserve"> „</w:t>
      </w:r>
      <w:r w:rsidR="007A39D1" w:rsidRPr="009E2309">
        <w:rPr>
          <w:rFonts w:asciiTheme="minorHAnsi" w:eastAsia="Cambria" w:hAnsiTheme="minorHAnsi" w:cs="Cambria"/>
        </w:rPr>
        <w:t>Zakup i</w:t>
      </w:r>
      <w:r w:rsidR="007A39D1" w:rsidRPr="009E2309">
        <w:rPr>
          <w:rFonts w:asciiTheme="minorHAnsi" w:eastAsia="Cambria" w:hAnsiTheme="minorHAnsi" w:cs="Cambria"/>
          <w:b/>
        </w:rPr>
        <w:t xml:space="preserve"> </w:t>
      </w:r>
      <w:r w:rsidR="007A39D1" w:rsidRPr="009E2309">
        <w:rPr>
          <w:rFonts w:asciiTheme="minorHAnsi" w:eastAsia="Cambria" w:hAnsiTheme="minorHAnsi" w:cs="Cambria"/>
        </w:rPr>
        <w:t xml:space="preserve">dostawa </w:t>
      </w:r>
      <w:r w:rsidR="00697461">
        <w:rPr>
          <w:rFonts w:asciiTheme="minorHAnsi" w:eastAsia="Cambria" w:hAnsiTheme="minorHAnsi" w:cs="Cambria"/>
        </w:rPr>
        <w:t>jedenastu</w:t>
      </w:r>
      <w:r w:rsidR="007A39D1" w:rsidRPr="009E2309">
        <w:rPr>
          <w:rFonts w:asciiTheme="minorHAnsi" w:eastAsia="Cambria" w:hAnsiTheme="minorHAnsi" w:cs="Cambria"/>
        </w:rPr>
        <w:t xml:space="preserve"> sztuk komputerów przenośnych typu laptop wraz z oprogramowaniem”</w:t>
      </w:r>
      <w:r w:rsidRPr="009E2309">
        <w:rPr>
          <w:rFonts w:asciiTheme="minorHAnsi" w:hAnsiTheme="minorHAnsi" w:cs="Times New Roman"/>
        </w:rPr>
        <w:t>, zgodnie z opisem przedmiotu zamówienia i na warunkach zawartych w zapytaniu ofertowym za wynagrodzeniem: __________________________ zł brutto (słownie:_________________________ złotych 00/100). Podana kwota obejmuje wszystkie koszty wykonania zamówienia.</w:t>
      </w:r>
    </w:p>
    <w:p w14:paraId="12B8AE46" w14:textId="77777777" w:rsidR="00C66D27" w:rsidRPr="009E2309" w:rsidRDefault="00C66D27">
      <w:pPr>
        <w:spacing w:before="280" w:after="0" w:line="259" w:lineRule="auto"/>
        <w:jc w:val="both"/>
        <w:rPr>
          <w:rFonts w:asciiTheme="minorHAnsi" w:eastAsia="Cambria" w:hAnsiTheme="minorHAnsi" w:cs="Cambria"/>
        </w:rPr>
      </w:pPr>
    </w:p>
    <w:p w14:paraId="52026BB3" w14:textId="77777777" w:rsidR="00C66D27" w:rsidRPr="009E2309" w:rsidRDefault="00082A13">
      <w:pPr>
        <w:spacing w:after="280" w:line="259" w:lineRule="auto"/>
        <w:jc w:val="both"/>
        <w:rPr>
          <w:rFonts w:asciiTheme="minorHAnsi" w:eastAsia="Cambria" w:hAnsiTheme="minorHAnsi" w:cs="Cambria"/>
        </w:rPr>
      </w:pPr>
      <w:r w:rsidRPr="009E2309">
        <w:rPr>
          <w:rFonts w:asciiTheme="minorHAnsi" w:eastAsia="Cambria" w:hAnsiTheme="minorHAnsi" w:cs="Cambria"/>
        </w:rPr>
        <w:t>Poszczególna kwota wynika z poszczególnej wyceny:</w:t>
      </w:r>
    </w:p>
    <w:tbl>
      <w:tblPr>
        <w:tblStyle w:val="a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"/>
        <w:gridCol w:w="2009"/>
        <w:gridCol w:w="616"/>
        <w:gridCol w:w="3156"/>
        <w:gridCol w:w="1313"/>
        <w:gridCol w:w="1316"/>
      </w:tblGrid>
      <w:tr w:rsidR="00697461" w:rsidRPr="009E2309" w14:paraId="7E42BDC6" w14:textId="77777777" w:rsidTr="00B53A99">
        <w:tc>
          <w:tcPr>
            <w:tcW w:w="652" w:type="dxa"/>
          </w:tcPr>
          <w:p w14:paraId="41EA9BAD" w14:textId="77777777" w:rsidR="00697461" w:rsidRPr="009E2309" w:rsidRDefault="00697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Theme="minorHAnsi" w:eastAsia="Cambria" w:hAnsiTheme="minorHAnsi" w:cs="Cambria"/>
                <w:color w:val="000000"/>
                <w:sz w:val="20"/>
                <w:szCs w:val="20"/>
              </w:rPr>
            </w:pPr>
            <w:r w:rsidRPr="009E2309">
              <w:rPr>
                <w:rFonts w:asciiTheme="minorHAnsi" w:eastAsia="Cambria" w:hAnsiTheme="minorHAnsi" w:cs="Cambria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009" w:type="dxa"/>
          </w:tcPr>
          <w:p w14:paraId="60631A08" w14:textId="77777777" w:rsidR="00697461" w:rsidRPr="009E2309" w:rsidRDefault="00697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Theme="minorHAnsi" w:eastAsia="Cambria" w:hAnsiTheme="minorHAnsi" w:cs="Cambria"/>
                <w:color w:val="000000"/>
                <w:sz w:val="20"/>
                <w:szCs w:val="20"/>
              </w:rPr>
            </w:pPr>
            <w:r w:rsidRPr="009E2309">
              <w:rPr>
                <w:rFonts w:asciiTheme="minorHAnsi" w:eastAsia="Cambria" w:hAnsiTheme="minorHAnsi" w:cs="Cambria"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616" w:type="dxa"/>
          </w:tcPr>
          <w:p w14:paraId="54EA8B1C" w14:textId="77777777" w:rsidR="00697461" w:rsidRPr="009E2309" w:rsidRDefault="00697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Theme="minorHAnsi" w:eastAsia="Cambria" w:hAnsiTheme="minorHAnsi" w:cs="Cambria"/>
                <w:color w:val="000000"/>
                <w:sz w:val="20"/>
                <w:szCs w:val="20"/>
              </w:rPr>
            </w:pPr>
            <w:r w:rsidRPr="009E2309">
              <w:rPr>
                <w:rFonts w:asciiTheme="minorHAnsi" w:eastAsia="Cambria" w:hAnsiTheme="minorHAnsi" w:cs="Cambria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3156" w:type="dxa"/>
          </w:tcPr>
          <w:p w14:paraId="006853CD" w14:textId="357824AA" w:rsidR="00697461" w:rsidRPr="009E2309" w:rsidRDefault="00697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Theme="minorHAnsi" w:eastAsia="Cambria" w:hAnsiTheme="minorHAnsi" w:cs="Cambria"/>
                <w:color w:val="000000"/>
                <w:sz w:val="20"/>
                <w:szCs w:val="20"/>
              </w:rPr>
            </w:pPr>
            <w:r w:rsidRPr="009E2309">
              <w:rPr>
                <w:rFonts w:asciiTheme="minorHAnsi" w:eastAsia="Cambria" w:hAnsiTheme="minorHAnsi" w:cs="Cambria"/>
                <w:color w:val="000000"/>
                <w:sz w:val="20"/>
                <w:szCs w:val="20"/>
              </w:rPr>
              <w:t>Warunki oferowane przez wykonawcę, (należy podać parametry techniczne)</w:t>
            </w:r>
          </w:p>
        </w:tc>
        <w:tc>
          <w:tcPr>
            <w:tcW w:w="1313" w:type="dxa"/>
          </w:tcPr>
          <w:p w14:paraId="3D639ECA" w14:textId="13B341E2" w:rsidR="00697461" w:rsidRPr="009E2309" w:rsidRDefault="00697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Theme="minorHAnsi" w:eastAsia="Cambria" w:hAnsiTheme="minorHAnsi" w:cs="Cambria"/>
                <w:color w:val="000000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1316" w:type="dxa"/>
          </w:tcPr>
          <w:p w14:paraId="31CF7185" w14:textId="59C24B25" w:rsidR="00697461" w:rsidRPr="009E2309" w:rsidRDefault="00697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Theme="minorHAnsi" w:eastAsia="Cambria" w:hAnsiTheme="minorHAnsi" w:cs="Cambria"/>
                <w:color w:val="000000"/>
                <w:sz w:val="20"/>
                <w:szCs w:val="20"/>
              </w:rPr>
            </w:pPr>
            <w:r w:rsidRPr="009E2309">
              <w:rPr>
                <w:rFonts w:asciiTheme="minorHAnsi" w:eastAsia="Cambria" w:hAnsiTheme="minorHAnsi" w:cs="Cambria"/>
                <w:color w:val="000000"/>
                <w:sz w:val="20"/>
                <w:szCs w:val="20"/>
              </w:rPr>
              <w:t xml:space="preserve">Kwota łączna </w:t>
            </w:r>
            <w:r>
              <w:rPr>
                <w:rFonts w:asciiTheme="minorHAnsi" w:eastAsia="Cambria" w:hAnsiTheme="minorHAnsi" w:cs="Cambria"/>
                <w:color w:val="000000"/>
                <w:sz w:val="20"/>
                <w:szCs w:val="20"/>
              </w:rPr>
              <w:t>(ilość x cena jednostkowa</w:t>
            </w:r>
            <w:r w:rsidRPr="009E2309">
              <w:rPr>
                <w:rFonts w:asciiTheme="minorHAnsi" w:eastAsia="Cambria" w:hAnsiTheme="minorHAnsi" w:cs="Cambria"/>
                <w:color w:val="000000"/>
                <w:sz w:val="20"/>
                <w:szCs w:val="20"/>
              </w:rPr>
              <w:t>)</w:t>
            </w:r>
          </w:p>
        </w:tc>
      </w:tr>
      <w:tr w:rsidR="00697461" w:rsidRPr="009E2309" w14:paraId="71C6021D" w14:textId="77777777" w:rsidTr="009C4C1E">
        <w:tc>
          <w:tcPr>
            <w:tcW w:w="652" w:type="dxa"/>
          </w:tcPr>
          <w:p w14:paraId="6177598D" w14:textId="77777777" w:rsidR="00697461" w:rsidRPr="009E2309" w:rsidRDefault="00697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Theme="minorHAnsi" w:eastAsia="Cambria" w:hAnsiTheme="minorHAnsi" w:cs="Cambria"/>
                <w:color w:val="000000"/>
                <w:sz w:val="20"/>
                <w:szCs w:val="20"/>
              </w:rPr>
            </w:pPr>
            <w:r w:rsidRPr="009E2309">
              <w:rPr>
                <w:rFonts w:asciiTheme="minorHAnsi" w:eastAsia="Cambria" w:hAnsiTheme="minorHAnsi" w:cs="Cambri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09" w:type="dxa"/>
          </w:tcPr>
          <w:p w14:paraId="3AB3638B" w14:textId="55049979" w:rsidR="00697461" w:rsidRPr="009E2309" w:rsidRDefault="00697461" w:rsidP="007A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Theme="minorHAnsi" w:eastAsia="Cambria" w:hAnsiTheme="minorHAnsi" w:cs="Cambria"/>
                <w:color w:val="000000"/>
                <w:sz w:val="20"/>
                <w:szCs w:val="20"/>
              </w:rPr>
            </w:pPr>
            <w:r w:rsidRPr="009E2309">
              <w:rPr>
                <w:rFonts w:asciiTheme="minorHAnsi" w:eastAsia="Cambria" w:hAnsiTheme="minorHAnsi" w:cs="Cambria"/>
                <w:color w:val="000000"/>
                <w:sz w:val="20"/>
                <w:szCs w:val="20"/>
              </w:rPr>
              <w:t>Komputer przenośny wraz z oprogramowaniem</w:t>
            </w:r>
          </w:p>
        </w:tc>
        <w:tc>
          <w:tcPr>
            <w:tcW w:w="616" w:type="dxa"/>
          </w:tcPr>
          <w:p w14:paraId="0EFEA5DD" w14:textId="2F12E56D" w:rsidR="00697461" w:rsidRPr="009E2309" w:rsidRDefault="00697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Theme="minorHAnsi" w:eastAsia="Cambria" w:hAnsiTheme="minorHAnsi" w:cs="Cambria"/>
                <w:color w:val="000000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56" w:type="dxa"/>
          </w:tcPr>
          <w:p w14:paraId="28EBC0A2" w14:textId="77777777" w:rsidR="00697461" w:rsidRPr="009E2309" w:rsidRDefault="00697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Theme="minorHAnsi" w:eastAsia="Cambria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</w:tcPr>
          <w:p w14:paraId="7749D7B2" w14:textId="77777777" w:rsidR="00697461" w:rsidRPr="009E2309" w:rsidRDefault="00697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Theme="minorHAnsi" w:eastAsia="Cambria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</w:tcPr>
          <w:p w14:paraId="66E4C77D" w14:textId="77777777" w:rsidR="00697461" w:rsidRPr="009E2309" w:rsidRDefault="00697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Theme="minorHAnsi" w:eastAsia="Cambria" w:hAnsiTheme="minorHAnsi" w:cs="Cambria"/>
                <w:color w:val="000000"/>
                <w:sz w:val="20"/>
                <w:szCs w:val="20"/>
              </w:rPr>
            </w:pPr>
          </w:p>
        </w:tc>
      </w:tr>
      <w:tr w:rsidR="007A39D1" w:rsidRPr="009E2309" w14:paraId="05A626D9" w14:textId="77777777" w:rsidTr="00A34679">
        <w:tc>
          <w:tcPr>
            <w:tcW w:w="7746" w:type="dxa"/>
            <w:gridSpan w:val="5"/>
          </w:tcPr>
          <w:p w14:paraId="6EC14B5B" w14:textId="481EEB7E" w:rsidR="007A39D1" w:rsidRPr="009E2309" w:rsidRDefault="007A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Theme="minorHAnsi" w:eastAsia="Cambria" w:hAnsiTheme="minorHAnsi" w:cs="Cambria"/>
                <w:color w:val="000000"/>
              </w:rPr>
            </w:pPr>
            <w:r w:rsidRPr="009E2309">
              <w:rPr>
                <w:rFonts w:asciiTheme="minorHAnsi" w:eastAsia="Cambria" w:hAnsiTheme="minorHAnsi" w:cs="Cambria"/>
                <w:color w:val="000000"/>
              </w:rPr>
              <w:t>Razem:</w:t>
            </w:r>
          </w:p>
        </w:tc>
        <w:tc>
          <w:tcPr>
            <w:tcW w:w="1316" w:type="dxa"/>
          </w:tcPr>
          <w:p w14:paraId="0874D899" w14:textId="77777777" w:rsidR="007A39D1" w:rsidRPr="009E2309" w:rsidRDefault="007A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</w:tc>
      </w:tr>
    </w:tbl>
    <w:p w14:paraId="522D0E53" w14:textId="77777777" w:rsidR="00C66D27" w:rsidRPr="009E2309" w:rsidRDefault="00C66D27">
      <w:pPr>
        <w:pBdr>
          <w:top w:val="nil"/>
          <w:left w:val="nil"/>
          <w:bottom w:val="nil"/>
          <w:right w:val="nil"/>
          <w:between w:val="nil"/>
        </w:pBdr>
        <w:spacing w:before="280" w:after="0" w:line="259" w:lineRule="auto"/>
        <w:jc w:val="both"/>
        <w:rPr>
          <w:rFonts w:asciiTheme="minorHAnsi" w:eastAsia="Cambria" w:hAnsiTheme="minorHAnsi" w:cs="Cambria"/>
          <w:color w:val="000000"/>
        </w:rPr>
      </w:pPr>
    </w:p>
    <w:p w14:paraId="258B6889" w14:textId="77777777" w:rsidR="00C66D27" w:rsidRPr="009E2309" w:rsidRDefault="00082A1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Theme="minorHAnsi" w:eastAsia="Cambria" w:hAnsiTheme="minorHAnsi" w:cs="Cambria"/>
          <w:color w:val="000000"/>
        </w:rPr>
      </w:pPr>
      <w:r w:rsidRPr="009E2309">
        <w:rPr>
          <w:rFonts w:asciiTheme="minorHAnsi" w:eastAsia="Cambria" w:hAnsiTheme="minorHAnsi" w:cs="Cambria"/>
          <w:color w:val="000000"/>
        </w:rPr>
        <w:t>Oświadczam że:</w:t>
      </w:r>
    </w:p>
    <w:p w14:paraId="70361633" w14:textId="27CFA836" w:rsidR="00C66D27" w:rsidRPr="009E2309" w:rsidRDefault="00082A1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426" w:hanging="426"/>
        <w:jc w:val="both"/>
        <w:rPr>
          <w:rFonts w:asciiTheme="minorHAnsi" w:eastAsia="Cambria" w:hAnsiTheme="minorHAnsi" w:cs="Cambria"/>
          <w:color w:val="000000"/>
        </w:rPr>
      </w:pPr>
      <w:r w:rsidRPr="009E2309">
        <w:rPr>
          <w:rFonts w:asciiTheme="minorHAnsi" w:eastAsia="Cambria" w:hAnsiTheme="minorHAnsi" w:cs="Cambria"/>
          <w:color w:val="000000"/>
        </w:rPr>
        <w:t>Spełniamy warunki udziału wskazane w Zapytaniu ofertowym  na „</w:t>
      </w:r>
      <w:r w:rsidR="007A39D1" w:rsidRPr="009E2309">
        <w:rPr>
          <w:rFonts w:asciiTheme="minorHAnsi" w:eastAsia="Cambria" w:hAnsiTheme="minorHAnsi" w:cs="Cambria"/>
        </w:rPr>
        <w:t>Zakup i</w:t>
      </w:r>
      <w:r w:rsidR="007A39D1" w:rsidRPr="009E2309">
        <w:rPr>
          <w:rFonts w:asciiTheme="minorHAnsi" w:eastAsia="Cambria" w:hAnsiTheme="minorHAnsi" w:cs="Cambria"/>
          <w:b/>
        </w:rPr>
        <w:t xml:space="preserve"> </w:t>
      </w:r>
      <w:r w:rsidR="007A39D1" w:rsidRPr="009E2309">
        <w:rPr>
          <w:rFonts w:asciiTheme="minorHAnsi" w:eastAsia="Cambria" w:hAnsiTheme="minorHAnsi" w:cs="Cambria"/>
        </w:rPr>
        <w:t xml:space="preserve">dostawa </w:t>
      </w:r>
      <w:r w:rsidR="00697461">
        <w:rPr>
          <w:rFonts w:asciiTheme="minorHAnsi" w:eastAsia="Cambria" w:hAnsiTheme="minorHAnsi" w:cs="Cambria"/>
        </w:rPr>
        <w:lastRenderedPageBreak/>
        <w:t>jedenastu</w:t>
      </w:r>
      <w:r w:rsidR="007A39D1" w:rsidRPr="009E2309">
        <w:rPr>
          <w:rFonts w:asciiTheme="minorHAnsi" w:eastAsia="Cambria" w:hAnsiTheme="minorHAnsi" w:cs="Cambria"/>
        </w:rPr>
        <w:t xml:space="preserve"> sztuk komputerów przenośnych typu laptop wraz z oprogramowaniem</w:t>
      </w:r>
      <w:r w:rsidR="00DA3A07" w:rsidRPr="009E2309">
        <w:rPr>
          <w:rFonts w:asciiTheme="minorHAnsi" w:eastAsia="Cambria" w:hAnsiTheme="minorHAnsi" w:cs="Cambria"/>
        </w:rPr>
        <w:t>.</w:t>
      </w:r>
      <w:r w:rsidRPr="009E2309">
        <w:rPr>
          <w:rFonts w:asciiTheme="minorHAnsi" w:eastAsia="Cambria" w:hAnsiTheme="minorHAnsi" w:cs="Cambria"/>
          <w:color w:val="000000"/>
        </w:rPr>
        <w:t>”, wskazane w pkt. 7:</w:t>
      </w:r>
    </w:p>
    <w:p w14:paraId="65FE98D6" w14:textId="77777777" w:rsidR="00C66D27" w:rsidRPr="009E2309" w:rsidRDefault="00082A1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426" w:hanging="426"/>
        <w:jc w:val="both"/>
        <w:rPr>
          <w:rFonts w:asciiTheme="minorHAnsi" w:eastAsia="Cambria" w:hAnsiTheme="minorHAnsi" w:cs="Cambria"/>
          <w:color w:val="000000"/>
        </w:rPr>
      </w:pPr>
      <w:r w:rsidRPr="009E2309">
        <w:rPr>
          <w:rFonts w:asciiTheme="minorHAnsi" w:eastAsia="Cambria" w:hAnsiTheme="minorHAnsi" w:cs="Cambria"/>
          <w:color w:val="000000"/>
        </w:rPr>
        <w:t>Jesteśmy związani ofertą przez okres 30 dni od dnia złożenia ofert.</w:t>
      </w:r>
    </w:p>
    <w:p w14:paraId="733A42C0" w14:textId="77777777" w:rsidR="00C66D27" w:rsidRPr="009E2309" w:rsidRDefault="00082A1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426" w:hanging="426"/>
        <w:jc w:val="both"/>
        <w:rPr>
          <w:rFonts w:asciiTheme="minorHAnsi" w:eastAsia="Cambria" w:hAnsiTheme="minorHAnsi" w:cs="Cambria"/>
          <w:color w:val="000000"/>
        </w:rPr>
      </w:pPr>
      <w:r w:rsidRPr="009E2309">
        <w:rPr>
          <w:rFonts w:asciiTheme="minorHAnsi" w:eastAsia="Cambria" w:hAnsiTheme="minorHAnsi" w:cs="Cambria"/>
          <w:color w:val="000000"/>
        </w:rPr>
        <w:t xml:space="preserve">Zamówienie zrealizujemy sami* / z udziałem podwykonawców* w zakresie _______________________________ (należy podać nazwę podwykonawcy i zakres zamówienia). </w:t>
      </w:r>
    </w:p>
    <w:p w14:paraId="1D1FA701" w14:textId="77777777" w:rsidR="00C66D27" w:rsidRPr="009E2309" w:rsidRDefault="00082A1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426" w:hanging="426"/>
        <w:jc w:val="both"/>
        <w:rPr>
          <w:rFonts w:asciiTheme="minorHAnsi" w:eastAsia="Cambria" w:hAnsiTheme="minorHAnsi" w:cs="Cambria"/>
          <w:color w:val="000000"/>
        </w:rPr>
      </w:pPr>
      <w:r w:rsidRPr="009E2309">
        <w:rPr>
          <w:rFonts w:asciiTheme="minorHAnsi" w:eastAsia="Cambria" w:hAnsiTheme="minorHAnsi" w:cs="Cambria"/>
          <w:color w:val="000000"/>
        </w:rPr>
        <w:t>W razie wybrania przez Zamawiającego naszej oferty zobowiązujemy się do zawarcia umowy na warunkach zawartych w zapytaniu ofertowym oraz w miejscu i terminie określonym przez Zamawiającego.</w:t>
      </w:r>
    </w:p>
    <w:p w14:paraId="62569087" w14:textId="77777777" w:rsidR="00C66D27" w:rsidRPr="009E2309" w:rsidRDefault="00082A1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426" w:hanging="426"/>
        <w:jc w:val="both"/>
        <w:rPr>
          <w:rFonts w:asciiTheme="minorHAnsi" w:eastAsia="Cambria" w:hAnsiTheme="minorHAnsi" w:cs="Cambria"/>
          <w:color w:val="000000"/>
        </w:rPr>
      </w:pPr>
      <w:r w:rsidRPr="009E2309">
        <w:rPr>
          <w:rFonts w:asciiTheme="minorHAnsi" w:eastAsia="Cambria" w:hAnsiTheme="minorHAnsi" w:cs="Cambria"/>
          <w:color w:val="000000"/>
        </w:rPr>
        <w:t xml:space="preserve">Wyrażam zgodę na przetwarzanie danych osobowych w zakresie niezbędnym </w:t>
      </w:r>
      <w:r w:rsidRPr="009E2309">
        <w:rPr>
          <w:rFonts w:asciiTheme="minorHAnsi" w:eastAsia="Cambria" w:hAnsiTheme="minorHAnsi" w:cs="Cambria"/>
          <w:color w:val="000000"/>
        </w:rPr>
        <w:br/>
        <w:t xml:space="preserve">do przeprowadzenia postępowania o udzielenie zamówienia publicznego, w szczególności imienia, nazwiska, firmy, adresu oraz zaoferowanej ceny. Zgoda obejmuje okres niezbędny do przeprowadzenia postępowania oraz okres związany z archiwizacją dokumentów. </w:t>
      </w:r>
    </w:p>
    <w:p w14:paraId="2DF3699B" w14:textId="77777777" w:rsidR="00C66D27" w:rsidRPr="009E2309" w:rsidRDefault="00082A1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426" w:hanging="426"/>
        <w:jc w:val="both"/>
        <w:rPr>
          <w:rFonts w:asciiTheme="minorHAnsi" w:eastAsia="Cambria" w:hAnsiTheme="minorHAnsi" w:cs="Cambria"/>
          <w:color w:val="000000"/>
        </w:rPr>
      </w:pPr>
      <w:r w:rsidRPr="009E2309">
        <w:rPr>
          <w:rFonts w:asciiTheme="minorHAnsi" w:eastAsia="Cambria" w:hAnsiTheme="minorHAnsi" w:cs="Cambria"/>
          <w:color w:val="000000"/>
        </w:rPr>
        <w:t>Informacje zawarte na stronach od nr __________________. do nr _________________ stanowią tajemnicę przedsiębiorstwa w rozumieniu przepisów ustawy o zwalczaniu nieuczciwej konkurencji (Dz.U. z 2018 r. poz. 419, 1637.).*</w:t>
      </w:r>
    </w:p>
    <w:p w14:paraId="6E271BA0" w14:textId="77777777" w:rsidR="00C66D27" w:rsidRPr="009E2309" w:rsidRDefault="00082A1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426" w:hanging="426"/>
        <w:jc w:val="both"/>
        <w:rPr>
          <w:rFonts w:asciiTheme="minorHAnsi" w:eastAsia="Cambria" w:hAnsiTheme="minorHAnsi" w:cs="Cambria"/>
          <w:color w:val="000000"/>
        </w:rPr>
      </w:pPr>
      <w:r w:rsidRPr="009E2309">
        <w:rPr>
          <w:rFonts w:asciiTheme="minorHAnsi" w:eastAsia="Cambria" w:hAnsiTheme="minorHAnsi" w:cs="Cambria"/>
          <w:color w:val="000000"/>
        </w:rPr>
        <w:t xml:space="preserve">*w przypadku zastrzeżenia części oferty należy wykazać, iż zastrzeżone informacje stanowią tajemnicę przedsiębiorstwa. Jeżeli wykonawca nie wykaże, iż zastrzeżone informacje stanowią tajemnicę przedsiębiorstwa Zamawiający będzie uprawniony </w:t>
      </w:r>
      <w:r w:rsidRPr="009E2309">
        <w:rPr>
          <w:rFonts w:asciiTheme="minorHAnsi" w:eastAsia="Cambria" w:hAnsiTheme="minorHAnsi" w:cs="Cambria"/>
          <w:color w:val="000000"/>
        </w:rPr>
        <w:br/>
        <w:t>do ujawnienia zastrzeżonych informacji osobom trzecim, bez żądania dodatkowych wyjaśnień od Wykonawcy.</w:t>
      </w:r>
    </w:p>
    <w:p w14:paraId="6D5BAB6E" w14:textId="77777777" w:rsidR="00C66D27" w:rsidRPr="009E2309" w:rsidRDefault="00082A1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426" w:hanging="426"/>
        <w:jc w:val="both"/>
        <w:rPr>
          <w:rFonts w:asciiTheme="minorHAnsi" w:eastAsia="Cambria" w:hAnsiTheme="minorHAnsi" w:cs="Cambria"/>
          <w:color w:val="000000"/>
        </w:rPr>
      </w:pPr>
      <w:r w:rsidRPr="009E2309">
        <w:rPr>
          <w:rFonts w:asciiTheme="minorHAnsi" w:eastAsia="Cambria" w:hAnsiTheme="minorHAnsi" w:cs="Cambria"/>
          <w:color w:val="000000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70CC80C9" w14:textId="77777777" w:rsidR="00C66D27" w:rsidRPr="009E2309" w:rsidRDefault="00082A1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80" w:line="259" w:lineRule="auto"/>
        <w:ind w:left="426" w:hanging="426"/>
        <w:jc w:val="both"/>
        <w:rPr>
          <w:rFonts w:asciiTheme="minorHAnsi" w:eastAsia="Cambria" w:hAnsiTheme="minorHAnsi" w:cs="Cambria"/>
          <w:color w:val="000000"/>
        </w:rPr>
      </w:pPr>
      <w:r w:rsidRPr="009E2309">
        <w:rPr>
          <w:rFonts w:asciiTheme="minorHAnsi" w:eastAsia="Cambria" w:hAnsiTheme="minorHAnsi" w:cs="Cambria"/>
          <w:color w:val="000000"/>
        </w:rPr>
        <w:t>Oferta wraz z załącznikami zawiera ________ zapisanych kolejno ponumerowanych stron.</w:t>
      </w:r>
    </w:p>
    <w:p w14:paraId="70759986" w14:textId="77777777" w:rsidR="00C66D27" w:rsidRPr="009E2309" w:rsidRDefault="00C66D27">
      <w:pPr>
        <w:spacing w:before="280" w:after="280" w:line="259" w:lineRule="auto"/>
        <w:rPr>
          <w:rFonts w:asciiTheme="minorHAnsi" w:eastAsia="Cambria" w:hAnsiTheme="minorHAnsi" w:cs="Cambria"/>
        </w:rPr>
      </w:pPr>
    </w:p>
    <w:p w14:paraId="6A8FA948" w14:textId="77777777" w:rsidR="00C66D27" w:rsidRPr="009E2309" w:rsidRDefault="00082A13">
      <w:pPr>
        <w:pBdr>
          <w:top w:val="nil"/>
          <w:left w:val="nil"/>
          <w:bottom w:val="nil"/>
          <w:right w:val="nil"/>
          <w:between w:val="nil"/>
        </w:pBdr>
        <w:spacing w:before="280" w:after="0" w:line="259" w:lineRule="auto"/>
        <w:ind w:left="5664"/>
        <w:rPr>
          <w:rFonts w:asciiTheme="minorHAnsi" w:eastAsia="Cambria" w:hAnsiTheme="minorHAnsi" w:cs="Cambria"/>
          <w:color w:val="000000"/>
        </w:rPr>
      </w:pPr>
      <w:r w:rsidRPr="009E2309">
        <w:rPr>
          <w:rFonts w:asciiTheme="minorHAnsi" w:eastAsia="Cambria" w:hAnsiTheme="minorHAnsi" w:cs="Cambria"/>
          <w:color w:val="000000"/>
        </w:rPr>
        <w:t>________________________________________</w:t>
      </w:r>
    </w:p>
    <w:p w14:paraId="245E15E3" w14:textId="77777777" w:rsidR="00C66D27" w:rsidRPr="009E2309" w:rsidRDefault="00082A1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64"/>
        <w:jc w:val="both"/>
        <w:rPr>
          <w:rFonts w:asciiTheme="minorHAnsi" w:eastAsia="Cambria" w:hAnsiTheme="minorHAnsi" w:cs="Cambria"/>
          <w:color w:val="000000"/>
        </w:rPr>
      </w:pPr>
      <w:r w:rsidRPr="009E2309">
        <w:rPr>
          <w:rFonts w:asciiTheme="minorHAnsi" w:eastAsia="Cambria" w:hAnsiTheme="minorHAnsi" w:cs="Cambria"/>
          <w:color w:val="000000"/>
        </w:rPr>
        <w:t>Podpis i pieczątka uprawnionego</w:t>
      </w:r>
    </w:p>
    <w:p w14:paraId="487A5A10" w14:textId="77777777" w:rsidR="00C66D27" w:rsidRPr="009E2309" w:rsidRDefault="00082A1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64"/>
        <w:jc w:val="both"/>
        <w:rPr>
          <w:rFonts w:asciiTheme="minorHAnsi" w:eastAsia="Cambria" w:hAnsiTheme="minorHAnsi" w:cs="Cambria"/>
          <w:color w:val="000000"/>
        </w:rPr>
      </w:pPr>
      <w:r w:rsidRPr="009E2309">
        <w:rPr>
          <w:rFonts w:asciiTheme="minorHAnsi" w:eastAsia="Cambria" w:hAnsiTheme="minorHAnsi" w:cs="Cambria"/>
          <w:color w:val="000000"/>
        </w:rPr>
        <w:t>przedstawiciela Wykonawcy</w:t>
      </w:r>
    </w:p>
    <w:p w14:paraId="18DE0549" w14:textId="77777777" w:rsidR="00C66D27" w:rsidRPr="009E2309" w:rsidRDefault="00C66D2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64"/>
        <w:jc w:val="both"/>
        <w:rPr>
          <w:rFonts w:asciiTheme="minorHAnsi" w:eastAsia="Cambria" w:hAnsiTheme="minorHAnsi" w:cs="Cambria"/>
          <w:color w:val="000000"/>
        </w:rPr>
      </w:pPr>
    </w:p>
    <w:p w14:paraId="187D8376" w14:textId="77777777" w:rsidR="00C66D27" w:rsidRPr="009E2309" w:rsidRDefault="00C66D2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664"/>
        <w:jc w:val="both"/>
        <w:rPr>
          <w:rFonts w:asciiTheme="minorHAnsi" w:eastAsia="Cambria" w:hAnsiTheme="minorHAnsi" w:cs="Cambria"/>
          <w:color w:val="000000"/>
        </w:rPr>
      </w:pPr>
    </w:p>
    <w:p w14:paraId="2228F35A" w14:textId="77777777" w:rsidR="00C66D27" w:rsidRPr="009E2309" w:rsidRDefault="00C66D27">
      <w:pPr>
        <w:pBdr>
          <w:top w:val="nil"/>
          <w:left w:val="nil"/>
          <w:bottom w:val="nil"/>
          <w:right w:val="nil"/>
          <w:between w:val="nil"/>
        </w:pBdr>
        <w:spacing w:after="280" w:line="259" w:lineRule="auto"/>
        <w:ind w:left="5664"/>
        <w:jc w:val="both"/>
        <w:rPr>
          <w:rFonts w:asciiTheme="minorHAnsi" w:eastAsia="Cambria" w:hAnsiTheme="minorHAnsi" w:cs="Cambria"/>
          <w:color w:val="000000"/>
        </w:rPr>
      </w:pPr>
    </w:p>
    <w:p w14:paraId="180C80FD" w14:textId="77777777" w:rsidR="00C66D27" w:rsidRPr="009E2309" w:rsidRDefault="00C66D27">
      <w:pPr>
        <w:spacing w:before="280" w:after="0" w:line="259" w:lineRule="auto"/>
        <w:jc w:val="both"/>
        <w:rPr>
          <w:rFonts w:asciiTheme="minorHAnsi" w:eastAsia="Cambria" w:hAnsiTheme="minorHAnsi" w:cs="Cambria"/>
        </w:rPr>
      </w:pPr>
    </w:p>
    <w:p w14:paraId="32BD33B7" w14:textId="77777777" w:rsidR="00C66D27" w:rsidRPr="009E2309" w:rsidRDefault="00C66D27">
      <w:pPr>
        <w:spacing w:after="0" w:line="259" w:lineRule="auto"/>
        <w:jc w:val="both"/>
        <w:rPr>
          <w:rFonts w:asciiTheme="minorHAnsi" w:eastAsia="Cambria" w:hAnsiTheme="minorHAnsi" w:cs="Cambria"/>
        </w:rPr>
      </w:pPr>
    </w:p>
    <w:p w14:paraId="1F75CA1A" w14:textId="77777777" w:rsidR="00C66D27" w:rsidRPr="009E2309" w:rsidRDefault="00082A13">
      <w:pPr>
        <w:spacing w:after="0" w:line="259" w:lineRule="auto"/>
        <w:jc w:val="both"/>
        <w:rPr>
          <w:rFonts w:asciiTheme="minorHAnsi" w:eastAsia="Cambria" w:hAnsiTheme="minorHAnsi" w:cs="Cambria"/>
        </w:rPr>
      </w:pPr>
      <w:r w:rsidRPr="009E2309">
        <w:rPr>
          <w:rFonts w:asciiTheme="minorHAnsi" w:eastAsia="Cambria" w:hAnsiTheme="minorHAnsi" w:cs="Cambria"/>
        </w:rPr>
        <w:t>*niepotrzebne skreślić</w:t>
      </w:r>
    </w:p>
    <w:p w14:paraId="04D6FA07" w14:textId="77777777" w:rsidR="00C66D27" w:rsidRPr="009E2309" w:rsidRDefault="00C66D27">
      <w:pPr>
        <w:rPr>
          <w:rFonts w:asciiTheme="minorHAnsi" w:hAnsiTheme="minorHAnsi"/>
        </w:rPr>
      </w:pPr>
    </w:p>
    <w:p w14:paraId="464282F5" w14:textId="77777777" w:rsidR="00C66D27" w:rsidRPr="009E2309" w:rsidRDefault="00C66D27">
      <w:pPr>
        <w:rPr>
          <w:rFonts w:asciiTheme="minorHAnsi" w:eastAsia="Cambria" w:hAnsiTheme="minorHAnsi" w:cs="Cambria"/>
        </w:rPr>
      </w:pPr>
      <w:bookmarkStart w:id="0" w:name="_GoBack"/>
      <w:bookmarkEnd w:id="0"/>
    </w:p>
    <w:sectPr w:rsidR="00C66D27" w:rsidRPr="009E2309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572AB" w14:textId="77777777" w:rsidR="000258F9" w:rsidRDefault="000258F9">
      <w:pPr>
        <w:spacing w:after="0" w:line="240" w:lineRule="auto"/>
      </w:pPr>
      <w:r>
        <w:separator/>
      </w:r>
    </w:p>
  </w:endnote>
  <w:endnote w:type="continuationSeparator" w:id="0">
    <w:p w14:paraId="0BAFEE6F" w14:textId="77777777" w:rsidR="000258F9" w:rsidRDefault="0002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5E40C" w14:textId="77777777" w:rsidR="000258F9" w:rsidRDefault="000258F9">
      <w:pPr>
        <w:spacing w:after="0" w:line="240" w:lineRule="auto"/>
      </w:pPr>
      <w:r>
        <w:separator/>
      </w:r>
    </w:p>
  </w:footnote>
  <w:footnote w:type="continuationSeparator" w:id="0">
    <w:p w14:paraId="064AE346" w14:textId="77777777" w:rsidR="000258F9" w:rsidRDefault="00025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009C7" w14:textId="77777777" w:rsidR="00C66D27" w:rsidRDefault="00082A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1239B66" wp14:editId="2E0D75F1">
          <wp:extent cx="2669683" cy="1182112"/>
          <wp:effectExtent l="0" t="0" r="0" b="0"/>
          <wp:docPr id="1" name="image1.png" descr="ZIH LOGO PANTONE-1[7889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ZIH LOGO PANTONE-1[7889]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9683" cy="11821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B80"/>
    <w:multiLevelType w:val="multilevel"/>
    <w:tmpl w:val="CA325B86"/>
    <w:lvl w:ilvl="0">
      <w:start w:val="1"/>
      <w:numFmt w:val="decimal"/>
      <w:lvlText w:val="%1)"/>
      <w:lvlJc w:val="left"/>
      <w:pPr>
        <w:ind w:left="86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75668FA"/>
    <w:multiLevelType w:val="multilevel"/>
    <w:tmpl w:val="17C42932"/>
    <w:lvl w:ilvl="0">
      <w:start w:val="1"/>
      <w:numFmt w:val="decimal"/>
      <w:lvlText w:val="%1)"/>
      <w:lvlJc w:val="left"/>
      <w:pPr>
        <w:ind w:left="86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B45514F"/>
    <w:multiLevelType w:val="multilevel"/>
    <w:tmpl w:val="2B6888CA"/>
    <w:lvl w:ilvl="0">
      <w:start w:val="1"/>
      <w:numFmt w:val="decimal"/>
      <w:lvlText w:val="%1)"/>
      <w:lvlJc w:val="left"/>
      <w:pPr>
        <w:ind w:left="503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759" w:hanging="360"/>
      </w:pPr>
    </w:lvl>
    <w:lvl w:ilvl="2">
      <w:start w:val="1"/>
      <w:numFmt w:val="lowerRoman"/>
      <w:lvlText w:val="%3."/>
      <w:lvlJc w:val="right"/>
      <w:pPr>
        <w:ind w:left="6479" w:hanging="180"/>
      </w:pPr>
    </w:lvl>
    <w:lvl w:ilvl="3">
      <w:start w:val="1"/>
      <w:numFmt w:val="decimal"/>
      <w:lvlText w:val="%4."/>
      <w:lvlJc w:val="left"/>
      <w:pPr>
        <w:ind w:left="7199" w:hanging="360"/>
      </w:pPr>
    </w:lvl>
    <w:lvl w:ilvl="4">
      <w:start w:val="1"/>
      <w:numFmt w:val="lowerLetter"/>
      <w:lvlText w:val="%5."/>
      <w:lvlJc w:val="left"/>
      <w:pPr>
        <w:ind w:left="7919" w:hanging="360"/>
      </w:pPr>
    </w:lvl>
    <w:lvl w:ilvl="5">
      <w:start w:val="1"/>
      <w:numFmt w:val="lowerRoman"/>
      <w:lvlText w:val="%6."/>
      <w:lvlJc w:val="right"/>
      <w:pPr>
        <w:ind w:left="8639" w:hanging="180"/>
      </w:pPr>
    </w:lvl>
    <w:lvl w:ilvl="6">
      <w:start w:val="1"/>
      <w:numFmt w:val="decimal"/>
      <w:lvlText w:val="%7."/>
      <w:lvlJc w:val="left"/>
      <w:pPr>
        <w:ind w:left="9359" w:hanging="360"/>
      </w:pPr>
    </w:lvl>
    <w:lvl w:ilvl="7">
      <w:start w:val="1"/>
      <w:numFmt w:val="lowerLetter"/>
      <w:lvlText w:val="%8."/>
      <w:lvlJc w:val="left"/>
      <w:pPr>
        <w:ind w:left="10079" w:hanging="360"/>
      </w:pPr>
    </w:lvl>
    <w:lvl w:ilvl="8">
      <w:start w:val="1"/>
      <w:numFmt w:val="lowerRoman"/>
      <w:lvlText w:val="%9."/>
      <w:lvlJc w:val="right"/>
      <w:pPr>
        <w:ind w:left="10799" w:hanging="180"/>
      </w:pPr>
    </w:lvl>
  </w:abstractNum>
  <w:abstractNum w:abstractNumId="3">
    <w:nsid w:val="42B71ECE"/>
    <w:multiLevelType w:val="multilevel"/>
    <w:tmpl w:val="01A0D21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66CE1"/>
    <w:multiLevelType w:val="multilevel"/>
    <w:tmpl w:val="6EDA13D2"/>
    <w:lvl w:ilvl="0">
      <w:start w:val="1"/>
      <w:numFmt w:val="decimal"/>
      <w:lvlText w:val="%1)"/>
      <w:lvlJc w:val="left"/>
      <w:pPr>
        <w:ind w:left="86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7C1586C"/>
    <w:multiLevelType w:val="multilevel"/>
    <w:tmpl w:val="C8B0C4B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D04FD7"/>
    <w:multiLevelType w:val="multilevel"/>
    <w:tmpl w:val="59883798"/>
    <w:lvl w:ilvl="0">
      <w:start w:val="1"/>
      <w:numFmt w:val="lowerLetter"/>
      <w:lvlText w:val="%1)"/>
      <w:lvlJc w:val="left"/>
      <w:pPr>
        <w:ind w:left="122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670B5DBB"/>
    <w:multiLevelType w:val="multilevel"/>
    <w:tmpl w:val="46BC2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F08CA"/>
    <w:multiLevelType w:val="multilevel"/>
    <w:tmpl w:val="DA80181E"/>
    <w:lvl w:ilvl="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98129E"/>
    <w:multiLevelType w:val="hybridMultilevel"/>
    <w:tmpl w:val="C39E2F26"/>
    <w:lvl w:ilvl="0" w:tplc="1E68C362">
      <w:start w:val="1"/>
      <w:numFmt w:val="decimal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BC53B5D"/>
    <w:multiLevelType w:val="multilevel"/>
    <w:tmpl w:val="2480855C"/>
    <w:lvl w:ilvl="0">
      <w:start w:val="1"/>
      <w:numFmt w:val="decimal"/>
      <w:lvlText w:val="%1)"/>
      <w:lvlJc w:val="left"/>
      <w:pPr>
        <w:ind w:left="86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EA9748B"/>
    <w:multiLevelType w:val="multilevel"/>
    <w:tmpl w:val="744885A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27"/>
    <w:rsid w:val="000258F9"/>
    <w:rsid w:val="00046B11"/>
    <w:rsid w:val="00065CB9"/>
    <w:rsid w:val="00082A13"/>
    <w:rsid w:val="000B3829"/>
    <w:rsid w:val="000C79B4"/>
    <w:rsid w:val="00114B45"/>
    <w:rsid w:val="00133FF2"/>
    <w:rsid w:val="00160BC8"/>
    <w:rsid w:val="00174886"/>
    <w:rsid w:val="001F3C89"/>
    <w:rsid w:val="00255A2D"/>
    <w:rsid w:val="002872C7"/>
    <w:rsid w:val="002A0D92"/>
    <w:rsid w:val="002B4D11"/>
    <w:rsid w:val="002F65BA"/>
    <w:rsid w:val="00355207"/>
    <w:rsid w:val="0037166C"/>
    <w:rsid w:val="003B6027"/>
    <w:rsid w:val="003D24ED"/>
    <w:rsid w:val="00451497"/>
    <w:rsid w:val="00546599"/>
    <w:rsid w:val="00567E52"/>
    <w:rsid w:val="005949AE"/>
    <w:rsid w:val="005C3A31"/>
    <w:rsid w:val="006716D1"/>
    <w:rsid w:val="00697461"/>
    <w:rsid w:val="006A360B"/>
    <w:rsid w:val="0071304D"/>
    <w:rsid w:val="00732D53"/>
    <w:rsid w:val="007A39D1"/>
    <w:rsid w:val="00807718"/>
    <w:rsid w:val="008F693E"/>
    <w:rsid w:val="0090397F"/>
    <w:rsid w:val="009132AF"/>
    <w:rsid w:val="00926946"/>
    <w:rsid w:val="009A0C24"/>
    <w:rsid w:val="009C1398"/>
    <w:rsid w:val="009C777D"/>
    <w:rsid w:val="009E2309"/>
    <w:rsid w:val="009E76F0"/>
    <w:rsid w:val="00B00E03"/>
    <w:rsid w:val="00B618D9"/>
    <w:rsid w:val="00C66D27"/>
    <w:rsid w:val="00C73F95"/>
    <w:rsid w:val="00CA7971"/>
    <w:rsid w:val="00CD3503"/>
    <w:rsid w:val="00DA3A07"/>
    <w:rsid w:val="00DE1513"/>
    <w:rsid w:val="00ED3C29"/>
    <w:rsid w:val="00F25076"/>
    <w:rsid w:val="00F3122E"/>
    <w:rsid w:val="00FA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D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04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2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ISCG Numerowanie,lp1,List Paragraph,L1,Numerowanie"/>
    <w:basedOn w:val="Normalny"/>
    <w:link w:val="AkapitzlistZnak"/>
    <w:uiPriority w:val="34"/>
    <w:qFormat/>
    <w:rsid w:val="002A0D9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6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35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3503"/>
    <w:rPr>
      <w:b/>
      <w:bCs/>
      <w:sz w:val="20"/>
      <w:szCs w:val="20"/>
    </w:rPr>
  </w:style>
  <w:style w:type="character" w:customStyle="1" w:styleId="AkapitzlistZnak">
    <w:name w:val="Akapit z listą Znak"/>
    <w:aliases w:val="sw tekst Znak,ISCG Numerowanie Znak,lp1 Znak,List Paragraph Znak,L1 Znak,Numerowanie Znak"/>
    <w:link w:val="Akapitzlist"/>
    <w:uiPriority w:val="34"/>
    <w:qFormat/>
    <w:locked/>
    <w:rsid w:val="00F25076"/>
  </w:style>
  <w:style w:type="paragraph" w:styleId="Nagwek">
    <w:name w:val="header"/>
    <w:basedOn w:val="Normalny"/>
    <w:link w:val="NagwekZnak"/>
    <w:uiPriority w:val="99"/>
    <w:unhideWhenUsed/>
    <w:rsid w:val="00671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6D1"/>
  </w:style>
  <w:style w:type="paragraph" w:styleId="Stopka">
    <w:name w:val="footer"/>
    <w:basedOn w:val="Normalny"/>
    <w:link w:val="StopkaZnak"/>
    <w:uiPriority w:val="99"/>
    <w:unhideWhenUsed/>
    <w:rsid w:val="00671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04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2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ISCG Numerowanie,lp1,List Paragraph,L1,Numerowanie"/>
    <w:basedOn w:val="Normalny"/>
    <w:link w:val="AkapitzlistZnak"/>
    <w:uiPriority w:val="34"/>
    <w:qFormat/>
    <w:rsid w:val="002A0D9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6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35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3503"/>
    <w:rPr>
      <w:b/>
      <w:bCs/>
      <w:sz w:val="20"/>
      <w:szCs w:val="20"/>
    </w:rPr>
  </w:style>
  <w:style w:type="character" w:customStyle="1" w:styleId="AkapitzlistZnak">
    <w:name w:val="Akapit z listą Znak"/>
    <w:aliases w:val="sw tekst Znak,ISCG Numerowanie Znak,lp1 Znak,List Paragraph Znak,L1 Znak,Numerowanie Znak"/>
    <w:link w:val="Akapitzlist"/>
    <w:uiPriority w:val="34"/>
    <w:qFormat/>
    <w:locked/>
    <w:rsid w:val="00F25076"/>
  </w:style>
  <w:style w:type="paragraph" w:styleId="Nagwek">
    <w:name w:val="header"/>
    <w:basedOn w:val="Normalny"/>
    <w:link w:val="NagwekZnak"/>
    <w:uiPriority w:val="99"/>
    <w:unhideWhenUsed/>
    <w:rsid w:val="00671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6D1"/>
  </w:style>
  <w:style w:type="paragraph" w:styleId="Stopka">
    <w:name w:val="footer"/>
    <w:basedOn w:val="Normalny"/>
    <w:link w:val="StopkaZnak"/>
    <w:uiPriority w:val="99"/>
    <w:unhideWhenUsed/>
    <w:rsid w:val="00671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3F0EBD54</Template>
  <TotalTime>10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Żydowski Instytut Historyczny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gornik</dc:creator>
  <cp:lastModifiedBy>Michał Dąbrowski</cp:lastModifiedBy>
  <cp:revision>7</cp:revision>
  <dcterms:created xsi:type="dcterms:W3CDTF">2020-12-08T11:57:00Z</dcterms:created>
  <dcterms:modified xsi:type="dcterms:W3CDTF">2020-12-08T14:08:00Z</dcterms:modified>
</cp:coreProperties>
</file>